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7C" w:rsidRPr="007F4D3A" w:rsidRDefault="00CA227C" w:rsidP="00CF4C6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Сведения о доходах, расходах, об  имуществе и обязательствах имущественного характера 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депутатов Собрания депутатов  Владимировского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сельского поселения и членов их семей за период с 1 января по 31 декабря 2016 года</w:t>
      </w:r>
    </w:p>
    <w:tbl>
      <w:tblPr>
        <w:tblW w:w="517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61"/>
        <w:gridCol w:w="1300"/>
        <w:gridCol w:w="1755"/>
        <w:gridCol w:w="1263"/>
        <w:gridCol w:w="1049"/>
        <w:gridCol w:w="1254"/>
        <w:gridCol w:w="1030"/>
        <w:gridCol w:w="1046"/>
        <w:gridCol w:w="1822"/>
        <w:gridCol w:w="1407"/>
        <w:gridCol w:w="1602"/>
      </w:tblGrid>
      <w:tr w:rsidR="00CA227C" w:rsidRPr="003F3853"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7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Деклариро-ванный годовой доход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227C" w:rsidRPr="003F3853">
        <w:tc>
          <w:tcPr>
            <w:tcW w:w="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27C" w:rsidRPr="003F3853"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Базаров Василий Анатольевич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Полевой земельный участок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2/733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45378272,0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9B2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A227C" w:rsidRDefault="00CA227C" w:rsidP="009B2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213100 </w:t>
            </w:r>
          </w:p>
          <w:p w:rsidR="00CA227C" w:rsidRDefault="00CA227C" w:rsidP="009B2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7C" w:rsidRDefault="00CA227C" w:rsidP="00BE14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CA227C" w:rsidRPr="003F3853" w:rsidRDefault="00CA227C" w:rsidP="009B2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Полевой земельный участок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2/733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45378272,0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BE1465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Топорова Елена Михайловна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сельхоз.назначения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сельхоз.назначения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 комнатная квартира</w:t>
            </w: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Иное:</w:t>
            </w: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Магазин №40 </w:t>
            </w:r>
          </w:p>
          <w:p w:rsidR="00CA227C" w:rsidRPr="003F3853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E04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123815,0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123815,0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1136,0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3F3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ЛАРГУС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F81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 5320</w:t>
            </w:r>
          </w:p>
          <w:p w:rsidR="00CA227C" w:rsidRPr="00F814F8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 53212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96009,3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Ирина Сергеевна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F00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F00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F00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  <w:p w:rsidR="00CA227C" w:rsidRPr="003F3853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F00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F0048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F00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F00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F00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323366,69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Смагина Ольга Сергеевна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личным подсобным хозяйством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664999,9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A227C" w:rsidRPr="003F3853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AC1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A227C" w:rsidRPr="003F3853" w:rsidRDefault="00CA227C" w:rsidP="00AC1C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личным подсобным хозяйством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Pr="003F3853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74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Подлужный Николай Алексеевич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эксплуатации свинарника-откормочника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эксплуатации магазина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Приусадебный земельный участок 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13837,0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213735,0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2078,0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E5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422860,94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27C" w:rsidRPr="003F3853">
        <w:trPr>
          <w:trHeight w:val="218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AC1C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68421,94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87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E5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Охрименко Андрей Алексеевич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AC1C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E5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A227C" w:rsidRDefault="00CA227C" w:rsidP="002E5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Шевролет Нива, 21230055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342999,86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E5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216012,03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3F3853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2E5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 Сергей Владимирович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022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21060</w:t>
            </w: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 54112</w:t>
            </w:r>
          </w:p>
          <w:p w:rsidR="00CA227C" w:rsidRDefault="00CA227C" w:rsidP="002E5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228759,32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25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Стенькин Анатолий Алексеевич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E06D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Полевой земельный участок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2/183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21216507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21213</w:t>
            </w:r>
          </w:p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Т-130</w:t>
            </w:r>
          </w:p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Эксковатор ЭО-2621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492726,0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Полевой земельный участок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 1/183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21216507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209206,79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Шапошников Геннадий Васильевич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эксплуатации магазина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 (комнаты №1,2,3,7)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 (комнаты № 4,5,6)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40349,0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2435,0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A227C" w:rsidRPr="00E06DAF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 Actyon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510704,52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 земельный участок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194515,01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 земельный участок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Pr="00607D2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Бурьянов Александр Анатольевич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для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4D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под объектами торговли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1/183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444600,0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619075,0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74024,0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20511211,0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A227C" w:rsidRPr="004D6230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CA227C" w:rsidRPr="004D6230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XIAMEN</w:t>
            </w:r>
            <w:r w:rsidRPr="004D6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XG</w:t>
            </w:r>
            <w:r w:rsidRPr="004D6230">
              <w:rPr>
                <w:rFonts w:ascii="Times New Roman" w:hAnsi="Times New Roman" w:cs="Times New Roman"/>
                <w:sz w:val="20"/>
                <w:szCs w:val="20"/>
              </w:rPr>
              <w:t>932-11</w:t>
            </w:r>
          </w:p>
          <w:p w:rsidR="00CA227C" w:rsidRDefault="00CA227C" w:rsidP="004D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СЯГУН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XG</w:t>
            </w:r>
            <w:r w:rsidRPr="004D6230">
              <w:rPr>
                <w:rFonts w:ascii="Times New Roman" w:hAnsi="Times New Roman" w:cs="Times New Roman"/>
                <w:sz w:val="20"/>
                <w:szCs w:val="20"/>
              </w:rPr>
              <w:t>93211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27C" w:rsidRDefault="00CA227C" w:rsidP="004D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7C" w:rsidRDefault="00CA227C" w:rsidP="004D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7C" w:rsidRDefault="00CA227C" w:rsidP="004D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CA227C" w:rsidRDefault="00CA227C" w:rsidP="004D6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 5410</w:t>
            </w:r>
          </w:p>
          <w:p w:rsidR="00CA227C" w:rsidRPr="004D6230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05D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05D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05D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305D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97746,95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227C" w:rsidRPr="003F3853">
        <w:trPr>
          <w:trHeight w:val="516"/>
        </w:trPr>
        <w:tc>
          <w:tcPr>
            <w:tcW w:w="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 незавершенного стр-ва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строение, помещение, сооружение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строение, сооружение, помещение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строение, помещение, сооружение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строение, помещение, сооружение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строение, помещение, сооружение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луга, сенокосы, пастбища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ЛПХ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ЛПХ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ЛПХ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 - эксплуатация производ.базы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эксплуатация склада стройматериалов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сельхоз.назначения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113629,0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159000,0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597473,0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96555,0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646362,0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256092,0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1430501,0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159000,0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280778,0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80433,0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809735,0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636000,00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7204,0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591600,0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3241,0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5263,0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7439,0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83278,0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28022,0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6E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E06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A28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27C" w:rsidRDefault="00CA227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227C" w:rsidRPr="003F3853" w:rsidRDefault="00CA227C" w:rsidP="002470E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CA227C" w:rsidRPr="003F3853" w:rsidSect="001C2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476"/>
    <w:rsid w:val="00022D5F"/>
    <w:rsid w:val="000505E2"/>
    <w:rsid w:val="00067A76"/>
    <w:rsid w:val="000963EE"/>
    <w:rsid w:val="0012306F"/>
    <w:rsid w:val="00135B24"/>
    <w:rsid w:val="00143FEB"/>
    <w:rsid w:val="00184F8E"/>
    <w:rsid w:val="001C2D7F"/>
    <w:rsid w:val="001D023A"/>
    <w:rsid w:val="002470EC"/>
    <w:rsid w:val="00274476"/>
    <w:rsid w:val="002A5077"/>
    <w:rsid w:val="002B42E8"/>
    <w:rsid w:val="002D5169"/>
    <w:rsid w:val="002D65F3"/>
    <w:rsid w:val="002E5AD0"/>
    <w:rsid w:val="00305DB4"/>
    <w:rsid w:val="003258CB"/>
    <w:rsid w:val="00326056"/>
    <w:rsid w:val="003F3853"/>
    <w:rsid w:val="00411A1F"/>
    <w:rsid w:val="0048019A"/>
    <w:rsid w:val="004D6230"/>
    <w:rsid w:val="004D7C53"/>
    <w:rsid w:val="004E30E8"/>
    <w:rsid w:val="004F2FC9"/>
    <w:rsid w:val="00540BEA"/>
    <w:rsid w:val="005831BD"/>
    <w:rsid w:val="005A09F7"/>
    <w:rsid w:val="005A1679"/>
    <w:rsid w:val="005B1693"/>
    <w:rsid w:val="005C1A87"/>
    <w:rsid w:val="005D1C24"/>
    <w:rsid w:val="00604078"/>
    <w:rsid w:val="00607D2C"/>
    <w:rsid w:val="00660AC7"/>
    <w:rsid w:val="00667B40"/>
    <w:rsid w:val="00680A77"/>
    <w:rsid w:val="00690EE1"/>
    <w:rsid w:val="006B27DF"/>
    <w:rsid w:val="006E0645"/>
    <w:rsid w:val="00704386"/>
    <w:rsid w:val="00712C6F"/>
    <w:rsid w:val="00761B8A"/>
    <w:rsid w:val="007D4718"/>
    <w:rsid w:val="007F4D3A"/>
    <w:rsid w:val="00874716"/>
    <w:rsid w:val="0089549B"/>
    <w:rsid w:val="00897AF8"/>
    <w:rsid w:val="008C14E7"/>
    <w:rsid w:val="008D70ED"/>
    <w:rsid w:val="00973CC7"/>
    <w:rsid w:val="009B2B53"/>
    <w:rsid w:val="00A22F31"/>
    <w:rsid w:val="00A43BA2"/>
    <w:rsid w:val="00A90C64"/>
    <w:rsid w:val="00AC1C2B"/>
    <w:rsid w:val="00AD3EEA"/>
    <w:rsid w:val="00AE2848"/>
    <w:rsid w:val="00BC3E13"/>
    <w:rsid w:val="00BD2700"/>
    <w:rsid w:val="00BE1465"/>
    <w:rsid w:val="00BE5001"/>
    <w:rsid w:val="00C5023B"/>
    <w:rsid w:val="00CA227C"/>
    <w:rsid w:val="00CA281B"/>
    <w:rsid w:val="00CE2FB9"/>
    <w:rsid w:val="00CE6635"/>
    <w:rsid w:val="00CF4C61"/>
    <w:rsid w:val="00D0325F"/>
    <w:rsid w:val="00D14738"/>
    <w:rsid w:val="00D32F5A"/>
    <w:rsid w:val="00D65010"/>
    <w:rsid w:val="00DB1705"/>
    <w:rsid w:val="00DF6536"/>
    <w:rsid w:val="00E043DF"/>
    <w:rsid w:val="00E06DAF"/>
    <w:rsid w:val="00E44173"/>
    <w:rsid w:val="00E72BC8"/>
    <w:rsid w:val="00EE3002"/>
    <w:rsid w:val="00EF00BA"/>
    <w:rsid w:val="00F0048C"/>
    <w:rsid w:val="00F31069"/>
    <w:rsid w:val="00F4191D"/>
    <w:rsid w:val="00F814F8"/>
    <w:rsid w:val="00F9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E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0C6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0C6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B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Normal"/>
    <w:uiPriority w:val="99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74476"/>
  </w:style>
  <w:style w:type="character" w:styleId="Hyperlink">
    <w:name w:val="Hyperlink"/>
    <w:basedOn w:val="DefaultParagraphFont"/>
    <w:uiPriority w:val="99"/>
    <w:rsid w:val="00274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744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2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1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8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1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2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5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6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7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7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8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9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9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0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0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0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17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2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4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2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2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2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4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86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8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8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9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93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9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0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04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1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2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3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3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4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41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45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4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5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57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5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6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81126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75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81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8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9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0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1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1122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15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212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232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24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250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270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28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3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3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3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34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37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40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8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2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2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2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3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45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56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75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7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8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8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8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8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0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1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1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1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2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2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31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37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4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4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4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5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5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11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73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8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9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9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9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00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20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2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3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4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5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6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6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9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0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0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1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21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2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3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4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4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4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5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5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5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6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6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6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1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10</Pages>
  <Words>1238</Words>
  <Characters>7063</Characters>
  <Application>Microsoft Office Outlook</Application>
  <DocSecurity>0</DocSecurity>
  <Lines>0</Lines>
  <Paragraphs>0</Paragraphs>
  <ScaleCrop>false</ScaleCrop>
  <Company>PRODEX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dc:title>
  <dc:subject/>
  <dc:creator>Алексей Мирошниченко</dc:creator>
  <cp:keywords/>
  <dc:description/>
  <cp:lastModifiedBy>ProdexComp</cp:lastModifiedBy>
  <cp:revision>10</cp:revision>
  <dcterms:created xsi:type="dcterms:W3CDTF">2017-05-19T10:32:00Z</dcterms:created>
  <dcterms:modified xsi:type="dcterms:W3CDTF">2017-05-29T08:14:00Z</dcterms:modified>
</cp:coreProperties>
</file>